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0F88" w14:textId="77777777" w:rsidR="00B74E79" w:rsidRDefault="00B74E79" w:rsidP="00F32521">
      <w:pPr>
        <w:spacing w:after="0"/>
        <w:rPr>
          <w:rFonts w:ascii="Arial" w:hAnsi="Arial" w:cs="Arial"/>
          <w:b/>
          <w:color w:val="000000" w:themeColor="text1"/>
          <w:szCs w:val="24"/>
        </w:rPr>
      </w:pPr>
    </w:p>
    <w:p w14:paraId="61BE8C4D" w14:textId="77777777" w:rsidR="00CF4D8B" w:rsidRPr="002A4498" w:rsidRDefault="00CF4D8B" w:rsidP="00CF4D8B">
      <w:pPr>
        <w:spacing w:after="0"/>
        <w:rPr>
          <w:rFonts w:ascii="Arial" w:hAnsi="Arial" w:cs="Arial"/>
          <w:noProof/>
          <w:sz w:val="20"/>
          <w:lang w:eastAsia="en-AU"/>
        </w:rPr>
      </w:pPr>
    </w:p>
    <w:p w14:paraId="66195324" w14:textId="77777777" w:rsidR="00CF4D8B" w:rsidRPr="002A4498" w:rsidRDefault="00CF4D8B" w:rsidP="00CF4D8B">
      <w:pPr>
        <w:spacing w:after="0"/>
        <w:rPr>
          <w:rFonts w:ascii="Arial" w:hAnsi="Arial" w:cs="Arial"/>
          <w:noProof/>
          <w:sz w:val="20"/>
          <w:lang w:eastAsia="en-AU"/>
        </w:rPr>
      </w:pPr>
      <w:bookmarkStart w:id="0" w:name="_GoBack"/>
      <w:bookmarkEnd w:id="0"/>
    </w:p>
    <w:p w14:paraId="74977EDE" w14:textId="77777777" w:rsidR="00CF4D8B" w:rsidRPr="000E451F" w:rsidRDefault="00CF4D8B" w:rsidP="00CF4D8B">
      <w:pPr>
        <w:spacing w:after="0"/>
        <w:jc w:val="center"/>
        <w:rPr>
          <w:rFonts w:ascii="Arial" w:hAnsi="Arial" w:cs="Arial"/>
          <w:b/>
          <w:noProof/>
          <w:color w:val="59C6F2"/>
          <w:sz w:val="32"/>
          <w:szCs w:val="32"/>
          <w:lang w:eastAsia="en-AU"/>
        </w:rPr>
      </w:pPr>
      <w:r>
        <w:rPr>
          <w:rFonts w:ascii="Arial" w:hAnsi="Arial" w:cs="Arial"/>
          <w:b/>
          <w:noProof/>
          <w:color w:val="59C6F2"/>
          <w:sz w:val="32"/>
          <w:szCs w:val="32"/>
          <w:lang w:eastAsia="en-AU"/>
        </w:rPr>
        <w:t xml:space="preserve">COUNCIL </w:t>
      </w:r>
      <w:r w:rsidRPr="000E451F">
        <w:rPr>
          <w:rFonts w:ascii="Arial" w:hAnsi="Arial" w:cs="Arial"/>
          <w:b/>
          <w:noProof/>
          <w:color w:val="59C6F2"/>
          <w:sz w:val="32"/>
          <w:szCs w:val="32"/>
          <w:lang w:eastAsia="en-AU"/>
        </w:rPr>
        <w:t>MEMBERSHIP NOMINATION FORM</w:t>
      </w:r>
    </w:p>
    <w:p w14:paraId="72EAEEFA" w14:textId="77777777" w:rsidR="00CF4D8B" w:rsidRPr="002A4498" w:rsidRDefault="00CF4D8B" w:rsidP="00CF4D8B">
      <w:pPr>
        <w:spacing w:after="0"/>
        <w:rPr>
          <w:rFonts w:ascii="Arial" w:hAnsi="Arial" w:cs="Arial"/>
          <w:noProof/>
          <w:sz w:val="20"/>
          <w:lang w:eastAsia="en-AU"/>
        </w:rPr>
      </w:pPr>
    </w:p>
    <w:p w14:paraId="39DECF0D" w14:textId="77777777" w:rsidR="00F32521" w:rsidRPr="00CF4D8B" w:rsidRDefault="00F32521" w:rsidP="00F32521">
      <w:pPr>
        <w:spacing w:after="0"/>
        <w:rPr>
          <w:rFonts w:ascii="Arial" w:hAnsi="Arial" w:cs="Arial"/>
          <w:b/>
          <w:color w:val="000000" w:themeColor="text1"/>
          <w:szCs w:val="24"/>
        </w:rPr>
      </w:pPr>
      <w:r w:rsidRPr="00CF4D8B">
        <w:rPr>
          <w:rFonts w:ascii="Arial" w:hAnsi="Arial" w:cs="Arial"/>
          <w:b/>
          <w:color w:val="000000" w:themeColor="text1"/>
          <w:szCs w:val="24"/>
        </w:rPr>
        <w:t xml:space="preserve">Category: </w:t>
      </w:r>
      <w:r w:rsidR="00E905FC">
        <w:rPr>
          <w:rFonts w:ascii="Arial" w:hAnsi="Arial" w:cs="Arial"/>
          <w:b/>
          <w:color w:val="000000" w:themeColor="text1"/>
          <w:szCs w:val="24"/>
        </w:rPr>
        <w:t xml:space="preserve">One </w:t>
      </w:r>
      <w:r w:rsidR="00537B2D">
        <w:rPr>
          <w:rFonts w:ascii="Arial" w:hAnsi="Arial" w:cs="Arial"/>
          <w:b/>
          <w:color w:val="000000" w:themeColor="text1"/>
          <w:szCs w:val="24"/>
        </w:rPr>
        <w:t>member elected by and from students</w:t>
      </w:r>
    </w:p>
    <w:p w14:paraId="33BA04A8" w14:textId="77777777" w:rsidR="00F32521" w:rsidRPr="00CF4D8B" w:rsidRDefault="00F32521" w:rsidP="00F32521">
      <w:pPr>
        <w:spacing w:after="0"/>
        <w:rPr>
          <w:rFonts w:ascii="Arial" w:hAnsi="Arial" w:cs="Arial"/>
          <w:b/>
          <w:color w:val="000000" w:themeColor="text1"/>
          <w:szCs w:val="24"/>
        </w:rPr>
      </w:pPr>
      <w:r w:rsidRPr="00CF4D8B">
        <w:rPr>
          <w:rFonts w:ascii="Arial" w:hAnsi="Arial" w:cs="Arial"/>
          <w:b/>
          <w:color w:val="000000" w:themeColor="text1"/>
          <w:szCs w:val="24"/>
        </w:rPr>
        <w:t xml:space="preserve">Term of Office: To commence </w:t>
      </w:r>
      <w:r w:rsidR="00E905FC">
        <w:rPr>
          <w:rFonts w:ascii="Arial" w:hAnsi="Arial" w:cs="Arial"/>
          <w:b/>
          <w:color w:val="000000" w:themeColor="text1"/>
          <w:szCs w:val="24"/>
        </w:rPr>
        <w:t>1 August 202</w:t>
      </w:r>
      <w:r w:rsidR="00E905FC" w:rsidRPr="00E905FC">
        <w:rPr>
          <w:rFonts w:ascii="Arial" w:hAnsi="Arial" w:cs="Arial"/>
          <w:b/>
          <w:color w:val="000000" w:themeColor="text1"/>
          <w:szCs w:val="24"/>
        </w:rPr>
        <w:t>0</w:t>
      </w:r>
      <w:r w:rsidRPr="00E905F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F4D8B">
        <w:rPr>
          <w:rFonts w:ascii="Arial" w:hAnsi="Arial" w:cs="Arial"/>
          <w:b/>
          <w:color w:val="000000" w:themeColor="text1"/>
          <w:szCs w:val="24"/>
        </w:rPr>
        <w:t xml:space="preserve">and will expire </w:t>
      </w:r>
      <w:r w:rsidR="00E905FC" w:rsidRPr="00E905FC">
        <w:rPr>
          <w:rFonts w:ascii="Arial" w:hAnsi="Arial" w:cs="Arial"/>
          <w:b/>
          <w:color w:val="000000" w:themeColor="text1"/>
          <w:szCs w:val="24"/>
        </w:rPr>
        <w:t>31 July 2022</w:t>
      </w:r>
    </w:p>
    <w:p w14:paraId="02518032" w14:textId="77777777" w:rsidR="009A58FA" w:rsidRPr="00CF4D8B" w:rsidRDefault="00B74E79" w:rsidP="00F32521">
      <w:pPr>
        <w:spacing w:after="0"/>
        <w:rPr>
          <w:rFonts w:ascii="Arial" w:hAnsi="Arial" w:cs="Arial"/>
          <w:b/>
          <w:color w:val="000000" w:themeColor="text1"/>
          <w:szCs w:val="24"/>
        </w:rPr>
      </w:pPr>
      <w:r w:rsidRPr="00CF4D8B">
        <w:rPr>
          <w:rFonts w:ascii="Arial" w:hAnsi="Arial" w:cs="Arial"/>
          <w:noProof/>
          <w:color w:val="000000" w:themeColor="text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48E5969" wp14:editId="2408E9B6">
                <wp:simplePos x="0" y="0"/>
                <wp:positionH relativeFrom="margin">
                  <wp:posOffset>-86995</wp:posOffset>
                </wp:positionH>
                <wp:positionV relativeFrom="paragraph">
                  <wp:posOffset>48895</wp:posOffset>
                </wp:positionV>
                <wp:extent cx="5953125" cy="733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B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D3C6F" id="Rectangle 5" o:spid="_x0000_s1026" style="position:absolute;margin-left:-6.85pt;margin-top:3.85pt;width:468.75pt;height:57.75pt;z-index:25165721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" filled="f" strokecolor="#007bc1" strokeweight="1pt">
                <w10:wrap anchorx="margin"/>
              </v:rect>
            </w:pict>
          </mc:Fallback>
        </mc:AlternateContent>
      </w:r>
    </w:p>
    <w:p w14:paraId="0BAFA581" w14:textId="77777777" w:rsidR="00486BBE" w:rsidRPr="00CF4D8B" w:rsidRDefault="005F1E19" w:rsidP="00486BBE">
      <w:pPr>
        <w:tabs>
          <w:tab w:val="left" w:pos="6060"/>
        </w:tabs>
        <w:spacing w:after="0"/>
        <w:jc w:val="center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561676741"/>
          <w:placeholder>
            <w:docPart w:val="052795B5A3704CBBB1182AE9149A1791"/>
          </w:placeholder>
          <w:showingPlcHdr/>
        </w:sdtPr>
        <w:sdtEndPr/>
        <w:sdtContent>
          <w:r w:rsidR="006B3DEA" w:rsidRPr="00CB28AD">
            <w:rPr>
              <w:rStyle w:val="PlaceholderText"/>
              <w:rFonts w:ascii="Arial" w:hAnsi="Arial" w:cs="Arial"/>
              <w:b/>
              <w:color w:val="59C6F2"/>
              <w:sz w:val="32"/>
              <w:szCs w:val="32"/>
            </w:rPr>
            <w:t>Insert c</w:t>
          </w:r>
          <w:r w:rsidR="00486BBE" w:rsidRPr="00CB28AD">
            <w:rPr>
              <w:rStyle w:val="PlaceholderText"/>
              <w:rFonts w:ascii="Arial" w:hAnsi="Arial" w:cs="Arial"/>
              <w:b/>
              <w:color w:val="59C6F2"/>
              <w:sz w:val="32"/>
              <w:szCs w:val="32"/>
            </w:rPr>
            <w:t>andidate name</w:t>
          </w:r>
        </w:sdtContent>
      </w:sdt>
      <w:r w:rsidR="00486BBE" w:rsidRPr="00CF4D8B">
        <w:rPr>
          <w:rFonts w:ascii="Arial" w:hAnsi="Arial" w:cs="Arial"/>
          <w:sz w:val="32"/>
          <w:szCs w:val="32"/>
        </w:rPr>
        <w:t xml:space="preserve"> </w:t>
      </w:r>
    </w:p>
    <w:p w14:paraId="6C6D0733" w14:textId="77777777" w:rsidR="00486BBE" w:rsidRPr="00CF4D8B" w:rsidRDefault="00486BBE" w:rsidP="00486BBE">
      <w:pPr>
        <w:tabs>
          <w:tab w:val="left" w:pos="606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F4D8B">
        <w:rPr>
          <w:rFonts w:ascii="Arial" w:hAnsi="Arial" w:cs="Arial"/>
          <w:b/>
          <w:sz w:val="28"/>
          <w:szCs w:val="28"/>
        </w:rPr>
        <w:t>has been nominated in this election</w:t>
      </w:r>
    </w:p>
    <w:p w14:paraId="2DBA2F59" w14:textId="77777777" w:rsidR="00486BBE" w:rsidRPr="00CB28AD" w:rsidRDefault="00486BBE" w:rsidP="00486BBE">
      <w:pPr>
        <w:tabs>
          <w:tab w:val="left" w:pos="6060"/>
        </w:tabs>
        <w:spacing w:after="0"/>
        <w:jc w:val="center"/>
        <w:rPr>
          <w:rFonts w:ascii="Arial" w:hAnsi="Arial" w:cs="Arial"/>
          <w:color w:val="59C6F2"/>
          <w:sz w:val="28"/>
          <w:szCs w:val="28"/>
        </w:rPr>
      </w:pPr>
    </w:p>
    <w:p w14:paraId="5AB72F64" w14:textId="77777777" w:rsidR="00F32521" w:rsidRPr="00CB28AD" w:rsidRDefault="00F32521" w:rsidP="00F32521">
      <w:pPr>
        <w:spacing w:after="0"/>
        <w:rPr>
          <w:rFonts w:ascii="Arial" w:hAnsi="Arial" w:cs="Arial"/>
          <w:b/>
          <w:color w:val="59C6F2"/>
          <w:sz w:val="20"/>
          <w:szCs w:val="20"/>
        </w:rPr>
      </w:pPr>
      <w:r w:rsidRPr="00CB28AD">
        <w:rPr>
          <w:rFonts w:ascii="Arial" w:hAnsi="Arial" w:cs="Arial"/>
          <w:b/>
          <w:color w:val="59C6F2"/>
          <w:sz w:val="20"/>
          <w:szCs w:val="20"/>
        </w:rPr>
        <w:t>Candidate</w:t>
      </w:r>
      <w:r w:rsidR="00486BBE" w:rsidRPr="00CB28AD">
        <w:rPr>
          <w:rFonts w:ascii="Arial" w:hAnsi="Arial" w:cs="Arial"/>
          <w:b/>
          <w:color w:val="59C6F2"/>
          <w:sz w:val="20"/>
          <w:szCs w:val="20"/>
        </w:rPr>
        <w:t>:</w:t>
      </w:r>
    </w:p>
    <w:p w14:paraId="40A1E2CC" w14:textId="77777777" w:rsidR="00327DBD" w:rsidRPr="00B60E5B" w:rsidRDefault="00327DBD" w:rsidP="00327DBD">
      <w:pPr>
        <w:pStyle w:val="BodyText"/>
        <w:ind w:right="0"/>
        <w:jc w:val="left"/>
        <w:rPr>
          <w:rFonts w:cs="Arial"/>
          <w:b/>
          <w:bCs/>
        </w:rPr>
      </w:pPr>
    </w:p>
    <w:p w14:paraId="1D86934A" w14:textId="77777777" w:rsidR="00327DBD" w:rsidRPr="00B60E5B" w:rsidRDefault="009A58FA" w:rsidP="00327DBD">
      <w:pPr>
        <w:pStyle w:val="BodyText"/>
        <w:ind w:right="0"/>
        <w:jc w:val="left"/>
        <w:rPr>
          <w:rFonts w:cs="Arial"/>
          <w:b/>
          <w:bCs/>
        </w:rPr>
      </w:pPr>
      <w:r w:rsidRPr="00B60E5B">
        <w:rPr>
          <w:rFonts w:cs="Arial"/>
          <w:b/>
        </w:rPr>
        <w:t xml:space="preserve">Declaration: </w:t>
      </w:r>
      <w:r w:rsidR="00FC7B9E" w:rsidRPr="00B60E5B">
        <w:rPr>
          <w:rFonts w:cs="Arial"/>
        </w:rPr>
        <w:t xml:space="preserve">The </w:t>
      </w:r>
      <w:r w:rsidRPr="00B60E5B">
        <w:rPr>
          <w:rFonts w:cs="Arial"/>
        </w:rPr>
        <w:t>Candidate declares t</w:t>
      </w:r>
      <w:r w:rsidR="00327DBD" w:rsidRPr="00B60E5B">
        <w:rPr>
          <w:rFonts w:cs="Arial"/>
        </w:rPr>
        <w:t>hat;</w:t>
      </w:r>
    </w:p>
    <w:p w14:paraId="4ECD35EE" w14:textId="77777777" w:rsidR="0038629B" w:rsidRPr="00B60E5B" w:rsidRDefault="00327DBD" w:rsidP="00327DBD">
      <w:pPr>
        <w:numPr>
          <w:ilvl w:val="0"/>
          <w:numId w:val="3"/>
        </w:numPr>
        <w:spacing w:before="120" w:after="0" w:line="240" w:lineRule="auto"/>
        <w:ind w:right="72"/>
        <w:rPr>
          <w:rFonts w:ascii="Arial" w:eastAsia="Calibri" w:hAnsi="Arial" w:cs="Arial"/>
          <w:sz w:val="20"/>
          <w:szCs w:val="20"/>
        </w:rPr>
      </w:pPr>
      <w:r w:rsidRPr="00B60E5B">
        <w:rPr>
          <w:rFonts w:ascii="Arial" w:hAnsi="Arial" w:cs="Arial"/>
          <w:sz w:val="20"/>
          <w:szCs w:val="20"/>
        </w:rPr>
        <w:t>I accept the</w:t>
      </w:r>
      <w:r w:rsidR="0038629B" w:rsidRPr="00B60E5B">
        <w:rPr>
          <w:rFonts w:ascii="Arial" w:hAnsi="Arial" w:cs="Arial"/>
          <w:sz w:val="20"/>
          <w:szCs w:val="20"/>
        </w:rPr>
        <w:t xml:space="preserve"> nomination for election in the above category and I understand the responsibilities of membership as set out in the </w:t>
      </w:r>
      <w:hyperlink r:id="rId8" w:history="1">
        <w:r w:rsidR="0038629B" w:rsidRPr="00B60E5B">
          <w:rPr>
            <w:rStyle w:val="Hyperlink"/>
            <w:rFonts w:ascii="Arial" w:hAnsi="Arial" w:cs="Arial"/>
            <w:sz w:val="20"/>
            <w:szCs w:val="20"/>
          </w:rPr>
          <w:t>Governance, Academic and Student Affairs Statute 2013</w:t>
        </w:r>
      </w:hyperlink>
      <w:r w:rsidR="0038629B" w:rsidRPr="00B60E5B">
        <w:rPr>
          <w:rFonts w:ascii="Arial" w:hAnsi="Arial" w:cs="Arial"/>
          <w:sz w:val="20"/>
          <w:szCs w:val="20"/>
        </w:rPr>
        <w:t xml:space="preserve"> and the </w:t>
      </w:r>
      <w:hyperlink r:id="rId9" w:tgtFrame="_blank" w:history="1">
        <w:r w:rsidR="00B60E5B" w:rsidRPr="00AE7EB1">
          <w:rPr>
            <w:rStyle w:val="Hyperlink"/>
            <w:rFonts w:ascii="Arial" w:hAnsi="Arial" w:cs="Arial"/>
            <w:sz w:val="20"/>
            <w:szCs w:val="20"/>
          </w:rPr>
          <w:t xml:space="preserve">Election </w:t>
        </w:r>
        <w:r w:rsidR="0038629B" w:rsidRPr="00AE7EB1">
          <w:rPr>
            <w:rStyle w:val="Hyperlink"/>
            <w:rFonts w:ascii="Arial" w:hAnsi="Arial" w:cs="Arial"/>
            <w:sz w:val="20"/>
            <w:szCs w:val="20"/>
          </w:rPr>
          <w:t>Regulations 201</w:t>
        </w:r>
        <w:r w:rsidR="00B60E5B" w:rsidRPr="00AE7EB1">
          <w:rPr>
            <w:rStyle w:val="Hyperlink"/>
            <w:rFonts w:ascii="Arial" w:hAnsi="Arial" w:cs="Arial"/>
            <w:sz w:val="20"/>
            <w:szCs w:val="20"/>
          </w:rPr>
          <w:t>6</w:t>
        </w:r>
      </w:hyperlink>
      <w:r w:rsidR="0038629B" w:rsidRPr="00B60E5B">
        <w:rPr>
          <w:rFonts w:ascii="Arial" w:hAnsi="Arial" w:cs="Arial"/>
          <w:iCs/>
          <w:sz w:val="20"/>
          <w:szCs w:val="20"/>
        </w:rPr>
        <w:t>.</w:t>
      </w:r>
    </w:p>
    <w:p w14:paraId="319AC035" w14:textId="77777777" w:rsidR="00327DBD" w:rsidRPr="00B60E5B" w:rsidRDefault="00327DBD" w:rsidP="00327DBD">
      <w:pPr>
        <w:numPr>
          <w:ilvl w:val="0"/>
          <w:numId w:val="3"/>
        </w:numPr>
        <w:spacing w:before="120" w:after="0" w:line="240" w:lineRule="auto"/>
        <w:ind w:right="72"/>
        <w:rPr>
          <w:rFonts w:ascii="Arial" w:eastAsia="Calibri" w:hAnsi="Arial" w:cs="Arial"/>
          <w:sz w:val="20"/>
          <w:szCs w:val="20"/>
        </w:rPr>
      </w:pPr>
      <w:r w:rsidRPr="00B60E5B">
        <w:rPr>
          <w:rFonts w:ascii="Arial" w:hAnsi="Arial" w:cs="Arial"/>
          <w:sz w:val="20"/>
          <w:szCs w:val="20"/>
        </w:rPr>
        <w:t>I am an eligible candidate to nominate for this election in the above stated category.</w:t>
      </w:r>
      <w:r w:rsidRPr="00B60E5B">
        <w:rPr>
          <w:rStyle w:val="FootnoteReference"/>
          <w:rFonts w:ascii="Arial" w:eastAsia="Times New Roman" w:hAnsi="Arial" w:cs="Arial"/>
          <w:bCs/>
          <w:sz w:val="20"/>
          <w:szCs w:val="20"/>
        </w:rPr>
        <w:fldChar w:fldCharType="begin"/>
      </w:r>
      <w:r w:rsidRPr="00B60E5B">
        <w:rPr>
          <w:rStyle w:val="FootnoteReference"/>
          <w:rFonts w:ascii="Arial" w:eastAsia="Times New Roman" w:hAnsi="Arial" w:cs="Arial"/>
          <w:bCs/>
          <w:sz w:val="20"/>
          <w:szCs w:val="20"/>
        </w:rPr>
        <w:instrText xml:space="preserve"> NOTEREF _Ref535394559 \h  \* MERGEFORMAT </w:instrText>
      </w:r>
      <w:r w:rsidRPr="00B60E5B">
        <w:rPr>
          <w:rStyle w:val="FootnoteReference"/>
          <w:rFonts w:ascii="Arial" w:eastAsia="Times New Roman" w:hAnsi="Arial" w:cs="Arial"/>
          <w:bCs/>
          <w:sz w:val="20"/>
          <w:szCs w:val="20"/>
        </w:rPr>
      </w:r>
      <w:r w:rsidRPr="00B60E5B">
        <w:rPr>
          <w:rStyle w:val="FootnoteReference"/>
          <w:rFonts w:ascii="Arial" w:eastAsia="Times New Roman" w:hAnsi="Arial" w:cs="Arial"/>
          <w:bCs/>
          <w:sz w:val="20"/>
          <w:szCs w:val="20"/>
        </w:rPr>
        <w:fldChar w:fldCharType="separate"/>
      </w:r>
      <w:r w:rsidR="003B5840" w:rsidRPr="00B60E5B">
        <w:rPr>
          <w:rStyle w:val="FootnoteReference"/>
          <w:rFonts w:ascii="Arial" w:eastAsia="Times New Roman" w:hAnsi="Arial" w:cs="Arial"/>
          <w:bCs/>
          <w:sz w:val="20"/>
          <w:szCs w:val="20"/>
        </w:rPr>
        <w:t>1</w:t>
      </w:r>
      <w:r w:rsidRPr="00B60E5B">
        <w:rPr>
          <w:rStyle w:val="FootnoteReference"/>
          <w:rFonts w:ascii="Arial" w:eastAsia="Times New Roman" w:hAnsi="Arial" w:cs="Arial"/>
          <w:bCs/>
          <w:sz w:val="20"/>
          <w:szCs w:val="20"/>
        </w:rPr>
        <w:fldChar w:fldCharType="end"/>
      </w:r>
    </w:p>
    <w:p w14:paraId="18CC7571" w14:textId="77777777" w:rsidR="0038629B" w:rsidRPr="00B60E5B" w:rsidRDefault="0038629B" w:rsidP="00327DBD">
      <w:pPr>
        <w:numPr>
          <w:ilvl w:val="0"/>
          <w:numId w:val="3"/>
        </w:numPr>
        <w:spacing w:before="120" w:after="0" w:line="24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B60E5B">
        <w:rPr>
          <w:rFonts w:ascii="Arial" w:hAnsi="Arial" w:cs="Arial"/>
          <w:b/>
          <w:sz w:val="20"/>
          <w:szCs w:val="20"/>
        </w:rPr>
        <w:t>I have</w:t>
      </w:r>
      <w:r w:rsidRPr="00B60E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682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E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60E5B">
        <w:rPr>
          <w:rFonts w:ascii="Arial" w:hAnsi="Arial" w:cs="Arial"/>
          <w:bCs/>
          <w:sz w:val="20"/>
          <w:szCs w:val="20"/>
        </w:rPr>
        <w:t xml:space="preserve">  </w:t>
      </w:r>
      <w:r w:rsidRPr="00B60E5B">
        <w:rPr>
          <w:rFonts w:ascii="Arial" w:hAnsi="Arial" w:cs="Arial"/>
          <w:sz w:val="20"/>
          <w:szCs w:val="20"/>
        </w:rPr>
        <w:t xml:space="preserve"> </w:t>
      </w:r>
      <w:r w:rsidRPr="00B60E5B">
        <w:rPr>
          <w:rFonts w:ascii="Arial" w:hAnsi="Arial" w:cs="Arial"/>
          <w:b/>
          <w:sz w:val="20"/>
          <w:szCs w:val="20"/>
        </w:rPr>
        <w:t>I have not</w:t>
      </w:r>
      <w:r w:rsidRPr="00B60E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2618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E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60E5B">
        <w:rPr>
          <w:rFonts w:ascii="Arial" w:hAnsi="Arial" w:cs="Arial"/>
          <w:bCs/>
          <w:sz w:val="20"/>
          <w:szCs w:val="20"/>
        </w:rPr>
        <w:t xml:space="preserve">  </w:t>
      </w:r>
      <w:r w:rsidRPr="00B60E5B">
        <w:rPr>
          <w:rFonts w:ascii="Arial" w:hAnsi="Arial" w:cs="Arial"/>
          <w:sz w:val="20"/>
          <w:szCs w:val="20"/>
        </w:rPr>
        <w:t>s</w:t>
      </w:r>
      <w:r w:rsidR="00B60E5B">
        <w:rPr>
          <w:rFonts w:ascii="Arial" w:hAnsi="Arial" w:cs="Arial"/>
          <w:sz w:val="20"/>
          <w:szCs w:val="20"/>
        </w:rPr>
        <w:t>upplied a statement of policy (4</w:t>
      </w:r>
      <w:r w:rsidRPr="00B60E5B">
        <w:rPr>
          <w:rFonts w:ascii="Arial" w:hAnsi="Arial" w:cs="Arial"/>
          <w:sz w:val="20"/>
          <w:szCs w:val="20"/>
        </w:rPr>
        <w:t xml:space="preserve">00 words maximum). In the event of </w:t>
      </w:r>
      <w:r w:rsidR="00327DBD" w:rsidRPr="00B60E5B">
        <w:rPr>
          <w:rFonts w:ascii="Arial" w:hAnsi="Arial" w:cs="Arial"/>
          <w:sz w:val="20"/>
          <w:szCs w:val="20"/>
        </w:rPr>
        <w:t>an election being required, I ag</w:t>
      </w:r>
      <w:r w:rsidRPr="00B60E5B">
        <w:rPr>
          <w:rFonts w:ascii="Arial" w:hAnsi="Arial" w:cs="Arial"/>
          <w:sz w:val="20"/>
          <w:szCs w:val="20"/>
        </w:rPr>
        <w:t>ree to the statement being distributed to the electorate.</w:t>
      </w:r>
    </w:p>
    <w:p w14:paraId="76C22EC3" w14:textId="77777777" w:rsidR="009A58FA" w:rsidRPr="00B60E5B" w:rsidRDefault="009A58FA" w:rsidP="009A58FA">
      <w:pPr>
        <w:spacing w:before="120" w:after="0" w:line="240" w:lineRule="auto"/>
        <w:ind w:left="720" w:right="72"/>
        <w:jc w:val="both"/>
        <w:rPr>
          <w:rFonts w:ascii="Arial" w:hAnsi="Arial" w:cs="Arial"/>
          <w:sz w:val="20"/>
          <w:szCs w:val="20"/>
        </w:rPr>
      </w:pPr>
    </w:p>
    <w:p w14:paraId="1288F052" w14:textId="77777777" w:rsidR="002A113E" w:rsidRPr="00923B1B" w:rsidRDefault="009354CB" w:rsidP="002A113E">
      <w:pPr>
        <w:tabs>
          <w:tab w:val="left" w:pos="6390"/>
        </w:tabs>
        <w:spacing w:after="0"/>
        <w:rPr>
          <w:rFonts w:ascii="Arial" w:hAnsi="Arial" w:cs="Arial"/>
          <w:sz w:val="20"/>
          <w:szCs w:val="20"/>
        </w:rPr>
      </w:pPr>
      <w:r w:rsidRPr="002431C1">
        <w:rPr>
          <w:rFonts w:ascii="Arial" w:hAnsi="Arial" w:cs="Arial"/>
          <w:b/>
          <w:color w:val="59C6F2"/>
          <w:sz w:val="20"/>
          <w:szCs w:val="20"/>
        </w:rPr>
        <w:t>Candidate signature</w:t>
      </w:r>
      <w:r w:rsidR="00CB28AD" w:rsidRPr="002431C1">
        <w:rPr>
          <w:rFonts w:ascii="Arial" w:hAnsi="Arial" w:cs="Arial"/>
          <w:b/>
          <w:color w:val="59C6F2"/>
          <w:sz w:val="20"/>
          <w:szCs w:val="20"/>
        </w:rPr>
        <w:t>:</w:t>
      </w:r>
      <w:r w:rsidR="002431C1">
        <w:rPr>
          <w:rFonts w:ascii="Arial" w:hAnsi="Arial" w:cs="Arial"/>
          <w:sz w:val="20"/>
          <w:szCs w:val="20"/>
        </w:rPr>
        <w:t xml:space="preserve"> </w:t>
      </w:r>
      <w:r w:rsidR="009A58FA" w:rsidRPr="00B60E5B">
        <w:rPr>
          <w:rFonts w:ascii="Arial" w:hAnsi="Arial" w:cs="Arial"/>
          <w:sz w:val="20"/>
          <w:szCs w:val="20"/>
        </w:rPr>
        <w:t>_____________________________________</w:t>
      </w:r>
      <w:r w:rsidR="00FC7B9E" w:rsidRPr="00B60E5B">
        <w:rPr>
          <w:rFonts w:ascii="Arial" w:hAnsi="Arial" w:cs="Arial"/>
          <w:sz w:val="20"/>
          <w:szCs w:val="20"/>
        </w:rPr>
        <w:t>_____</w:t>
      </w:r>
      <w:r w:rsidR="00FC7B9E" w:rsidRPr="00B60E5B">
        <w:rPr>
          <w:rFonts w:ascii="Arial" w:hAnsi="Arial" w:cs="Arial"/>
          <w:sz w:val="20"/>
          <w:szCs w:val="20"/>
        </w:rPr>
        <w:tab/>
      </w:r>
      <w:r w:rsidR="009A58FA" w:rsidRPr="00B60E5B">
        <w:rPr>
          <w:rFonts w:ascii="Arial" w:hAnsi="Arial" w:cs="Arial"/>
          <w:sz w:val="20"/>
          <w:szCs w:val="20"/>
        </w:rPr>
        <w:t xml:space="preserve">Date:  </w:t>
      </w:r>
      <w:sdt>
        <w:sdtPr>
          <w:rPr>
            <w:rFonts w:ascii="Arial" w:hAnsi="Arial" w:cs="Arial"/>
            <w:sz w:val="20"/>
            <w:szCs w:val="20"/>
          </w:rPr>
          <w:id w:val="1787467787"/>
          <w:placeholder>
            <w:docPart w:val="06E5C51ADFDC4A0C972F7FA53F439323"/>
          </w:placeholder>
          <w:showingPlcHdr/>
        </w:sdtPr>
        <w:sdtEndPr/>
        <w:sdtContent>
          <w:r w:rsidR="009A58FA" w:rsidRPr="00B60E5B">
            <w:rPr>
              <w:rFonts w:ascii="Arial" w:hAnsi="Arial" w:cs="Arial"/>
              <w:sz w:val="20"/>
              <w:szCs w:val="20"/>
            </w:rPr>
            <w:t>.</w:t>
          </w:r>
          <w:r w:rsidR="009A58FA" w:rsidRPr="00B60E5B">
            <w:rPr>
              <w:rStyle w:val="PlaceholderText"/>
              <w:rFonts w:ascii="Arial" w:hAnsi="Arial" w:cs="Arial"/>
              <w:sz w:val="20"/>
              <w:szCs w:val="20"/>
            </w:rPr>
            <w:t>. / .. / ….</w:t>
          </w:r>
        </w:sdtContent>
      </w:sdt>
      <w:r w:rsidR="009A58FA" w:rsidRPr="00B60E5B">
        <w:rPr>
          <w:rFonts w:ascii="Arial" w:hAnsi="Arial" w:cs="Arial"/>
          <w:sz w:val="20"/>
          <w:szCs w:val="20"/>
        </w:rPr>
        <w:br/>
      </w:r>
    </w:p>
    <w:p w14:paraId="2A782879" w14:textId="77777777" w:rsidR="002A113E" w:rsidRPr="000E451F" w:rsidRDefault="002A113E" w:rsidP="002A113E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E451F">
        <w:rPr>
          <w:rFonts w:ascii="Arial" w:hAnsi="Arial" w:cs="Arial"/>
          <w:b/>
          <w:color w:val="000000" w:themeColor="text1"/>
          <w:sz w:val="20"/>
          <w:szCs w:val="20"/>
        </w:rPr>
        <w:t>Contact:</w:t>
      </w:r>
    </w:p>
    <w:p w14:paraId="5EB563A6" w14:textId="77777777" w:rsidR="002A113E" w:rsidRPr="000E451F" w:rsidRDefault="00EB7889" w:rsidP="002A113E">
      <w:pPr>
        <w:pStyle w:val="BodyText"/>
        <w:ind w:right="0"/>
        <w:jc w:val="left"/>
        <w:rPr>
          <w:rFonts w:cs="Arial"/>
        </w:rPr>
      </w:pPr>
      <w:r>
        <w:rPr>
          <w:rFonts w:cs="Arial"/>
        </w:rPr>
        <w:t>Student</w:t>
      </w:r>
      <w:r w:rsidR="002A113E">
        <w:rPr>
          <w:rFonts w:cs="Arial"/>
        </w:rPr>
        <w:t xml:space="preserve"> ID: </w:t>
      </w:r>
      <w:r>
        <w:rPr>
          <w:rFonts w:cs="Arial"/>
        </w:rPr>
        <w:tab/>
      </w:r>
      <w:sdt>
        <w:sdtPr>
          <w:rPr>
            <w:rFonts w:cs="Arial"/>
          </w:rPr>
          <w:id w:val="-1241794636"/>
          <w:placeholder>
            <w:docPart w:val="C45E033D5EC04F65BD3CB56A26C0C78B"/>
          </w:placeholder>
          <w:showingPlcHdr/>
        </w:sdtPr>
        <w:sdtEndPr/>
        <w:sdtContent>
          <w:r w:rsidR="002A113E" w:rsidRPr="000E451F">
            <w:rPr>
              <w:rStyle w:val="PlaceholderText"/>
              <w:rFonts w:cs="Arial"/>
            </w:rPr>
            <w:t>Click or tap here to enter text.</w:t>
          </w:r>
        </w:sdtContent>
      </w:sdt>
      <w:r w:rsidR="002A113E" w:rsidRPr="000E451F">
        <w:rPr>
          <w:rFonts w:cs="Arial"/>
        </w:rPr>
        <w:t xml:space="preserve"> </w:t>
      </w:r>
      <w:r w:rsidR="002A113E" w:rsidRPr="000E451F">
        <w:rPr>
          <w:rFonts w:cs="Arial"/>
        </w:rPr>
        <w:tab/>
        <w:t xml:space="preserve">Mobile phone: </w:t>
      </w:r>
      <w:r w:rsidR="002A113E" w:rsidRPr="000E451F">
        <w:rPr>
          <w:rFonts w:cs="Arial"/>
        </w:rPr>
        <w:tab/>
      </w:r>
      <w:sdt>
        <w:sdtPr>
          <w:rPr>
            <w:rFonts w:cs="Arial"/>
          </w:rPr>
          <w:id w:val="-1454473356"/>
          <w:placeholder>
            <w:docPart w:val="502EF8CEC0CE43E1A3F164DBFCF7295E"/>
          </w:placeholder>
        </w:sdtPr>
        <w:sdtEndPr/>
        <w:sdtContent>
          <w:r w:rsidR="002A113E" w:rsidRPr="000E451F">
            <w:rPr>
              <w:rStyle w:val="PlaceholderText"/>
              <w:rFonts w:cs="Arial"/>
            </w:rPr>
            <w:t>Click or tap here to enter text.</w:t>
          </w:r>
        </w:sdtContent>
      </w:sdt>
      <w:r>
        <w:rPr>
          <w:rFonts w:cs="Arial"/>
        </w:rPr>
        <w:br/>
      </w:r>
      <w:r w:rsidR="002A113E" w:rsidRPr="000E451F">
        <w:rPr>
          <w:rFonts w:cs="Arial"/>
        </w:rPr>
        <w:t>Email address:</w:t>
      </w:r>
      <w:r w:rsidR="002A113E" w:rsidRPr="000E451F">
        <w:rPr>
          <w:rFonts w:cs="Arial"/>
        </w:rPr>
        <w:tab/>
      </w:r>
      <w:sdt>
        <w:sdtPr>
          <w:rPr>
            <w:rFonts w:cs="Arial"/>
          </w:rPr>
          <w:id w:val="-136342864"/>
          <w:placeholder>
            <w:docPart w:val="0A0488E4B8F7412CB7857980DE8CA4BD"/>
          </w:placeholder>
          <w:showingPlcHdr/>
        </w:sdtPr>
        <w:sdtEndPr/>
        <w:sdtContent>
          <w:r w:rsidR="002A113E" w:rsidRPr="000E451F">
            <w:rPr>
              <w:rStyle w:val="PlaceholderText"/>
              <w:rFonts w:cs="Arial"/>
            </w:rPr>
            <w:t>Click or tap here to enter text.</w:t>
          </w:r>
        </w:sdtContent>
      </w:sdt>
    </w:p>
    <w:p w14:paraId="6FBCD242" w14:textId="77777777" w:rsidR="002A113E" w:rsidRPr="000E451F" w:rsidRDefault="002A113E" w:rsidP="002A113E">
      <w:pPr>
        <w:tabs>
          <w:tab w:val="left" w:pos="6390"/>
        </w:tabs>
        <w:spacing w:after="0"/>
        <w:rPr>
          <w:rFonts w:ascii="Arial" w:hAnsi="Arial" w:cs="Arial"/>
          <w:sz w:val="20"/>
          <w:szCs w:val="20"/>
        </w:rPr>
      </w:pPr>
    </w:p>
    <w:p w14:paraId="39DB30F4" w14:textId="77777777" w:rsidR="002A113E" w:rsidRPr="00923B1B" w:rsidRDefault="00B74E79" w:rsidP="002A113E">
      <w:pPr>
        <w:tabs>
          <w:tab w:val="left" w:pos="6390"/>
        </w:tabs>
        <w:spacing w:after="0"/>
        <w:rPr>
          <w:rFonts w:ascii="Arial" w:hAnsi="Arial" w:cs="Arial"/>
          <w:b/>
          <w:color w:val="00B1EB"/>
          <w:sz w:val="20"/>
          <w:szCs w:val="20"/>
        </w:rPr>
      </w:pPr>
      <w:r w:rsidRPr="00B60E5B">
        <w:rPr>
          <w:rFonts w:ascii="Arial" w:hAnsi="Arial" w:cs="Arial"/>
          <w:b/>
          <w:noProof/>
          <w:color w:val="00B1EB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AB96C" wp14:editId="21A8109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7054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1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1385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.3pt" to="847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" strokecolor="#00b1eb" strokeweight=".5pt">
                <v:stroke joinstyle="miter"/>
                <w10:wrap anchorx="margin"/>
              </v:line>
            </w:pict>
          </mc:Fallback>
        </mc:AlternateContent>
      </w:r>
      <w:r w:rsidR="009A58FA" w:rsidRPr="00B60E5B">
        <w:rPr>
          <w:rFonts w:ascii="Arial" w:hAnsi="Arial" w:cs="Arial"/>
          <w:sz w:val="20"/>
          <w:szCs w:val="20"/>
        </w:rPr>
        <w:br/>
      </w:r>
      <w:r w:rsidR="002A113E" w:rsidRPr="00923B1B">
        <w:rPr>
          <w:rFonts w:ascii="Arial" w:hAnsi="Arial" w:cs="Arial"/>
          <w:b/>
          <w:color w:val="59C6F2"/>
          <w:sz w:val="20"/>
          <w:szCs w:val="20"/>
        </w:rPr>
        <w:t>Nominators:</w:t>
      </w:r>
    </w:p>
    <w:p w14:paraId="28F1C799" w14:textId="77777777" w:rsidR="002A113E" w:rsidRPr="00923B1B" w:rsidRDefault="002A113E" w:rsidP="002A113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E8312F2" w14:textId="77777777" w:rsidR="002A113E" w:rsidRPr="00923B1B" w:rsidRDefault="002A113E" w:rsidP="002A113E">
      <w:pPr>
        <w:pStyle w:val="BodyText"/>
        <w:ind w:right="0"/>
        <w:jc w:val="left"/>
        <w:rPr>
          <w:rFonts w:cs="Arial"/>
          <w:bCs/>
        </w:rPr>
      </w:pPr>
      <w:r w:rsidRPr="00923B1B">
        <w:rPr>
          <w:rFonts w:eastAsiaTheme="minorHAnsi" w:cs="Arial"/>
          <w:b/>
        </w:rPr>
        <w:t>Declaration:</w:t>
      </w:r>
      <w:r w:rsidRPr="00923B1B">
        <w:rPr>
          <w:rFonts w:eastAsiaTheme="minorHAnsi" w:cs="Arial"/>
        </w:rPr>
        <w:t xml:space="preserve"> The Nominees declare that we are eligible to vote in this election</w:t>
      </w:r>
      <w:r w:rsidRPr="00923B1B">
        <w:rPr>
          <w:rFonts w:cs="Arial"/>
          <w:bCs/>
        </w:rPr>
        <w:t>.</w:t>
      </w:r>
      <w:bookmarkStart w:id="1" w:name="_Ref535394559"/>
      <w:r w:rsidRPr="00923B1B">
        <w:rPr>
          <w:rStyle w:val="FootnoteReference"/>
          <w:rFonts w:cs="Arial"/>
          <w:bCs/>
        </w:rPr>
        <w:footnoteReference w:id="1"/>
      </w:r>
      <w:bookmarkEnd w:id="1"/>
    </w:p>
    <w:p w14:paraId="657AAA00" w14:textId="77777777" w:rsidR="002A113E" w:rsidRPr="00923B1B" w:rsidRDefault="002A113E" w:rsidP="002A113E">
      <w:pPr>
        <w:pStyle w:val="BodyText"/>
        <w:ind w:right="0"/>
        <w:jc w:val="left"/>
        <w:rPr>
          <w:rFonts w:cs="Arial"/>
          <w:bCs/>
        </w:rPr>
      </w:pPr>
    </w:p>
    <w:p w14:paraId="2DD8A4E8" w14:textId="77777777" w:rsidR="002A113E" w:rsidRPr="00923B1B" w:rsidRDefault="002A113E" w:rsidP="002A113E">
      <w:pPr>
        <w:spacing w:after="0"/>
        <w:rPr>
          <w:rFonts w:ascii="Arial" w:hAnsi="Arial" w:cs="Arial"/>
          <w:sz w:val="20"/>
          <w:szCs w:val="20"/>
        </w:rPr>
      </w:pPr>
      <w:r w:rsidRPr="00923B1B">
        <w:rPr>
          <w:rFonts w:ascii="Arial" w:hAnsi="Arial" w:cs="Arial"/>
          <w:b/>
          <w:color w:val="59C6F2"/>
          <w:sz w:val="20"/>
          <w:szCs w:val="20"/>
        </w:rPr>
        <w:t>First nominator name:</w:t>
      </w:r>
      <w:r w:rsidRPr="00923B1B">
        <w:rPr>
          <w:rFonts w:ascii="Arial" w:hAnsi="Arial" w:cs="Arial"/>
          <w:sz w:val="20"/>
          <w:szCs w:val="20"/>
        </w:rPr>
        <w:t xml:space="preserve">    </w:t>
      </w:r>
      <w:r w:rsidR="002E1197">
        <w:rPr>
          <w:rFonts w:ascii="Arial" w:hAnsi="Arial" w:cs="Arial"/>
          <w:sz w:val="20"/>
          <w:szCs w:val="20"/>
        </w:rPr>
        <w:tab/>
      </w:r>
      <w:r w:rsidRPr="00923B1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90066406"/>
          <w:placeholder>
            <w:docPart w:val="46CEA5ED06F2453A8E144650A01CE133"/>
          </w:placeholder>
          <w:showingPlcHdr/>
        </w:sdtPr>
        <w:sdtEndPr/>
        <w:sdtContent>
          <w:r w:rsidRPr="00923B1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B3B2920" w14:textId="77777777" w:rsidR="002A113E" w:rsidRPr="00923B1B" w:rsidRDefault="002A113E" w:rsidP="002A11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59C6F2"/>
          <w:sz w:val="20"/>
          <w:szCs w:val="20"/>
        </w:rPr>
        <w:t>First n</w:t>
      </w:r>
      <w:r w:rsidRPr="00923B1B">
        <w:rPr>
          <w:rFonts w:ascii="Arial" w:hAnsi="Arial" w:cs="Arial"/>
          <w:b/>
          <w:color w:val="59C6F2"/>
          <w:sz w:val="20"/>
          <w:szCs w:val="20"/>
        </w:rPr>
        <w:t xml:space="preserve">ominator </w:t>
      </w:r>
      <w:r w:rsidR="00CB28AD">
        <w:rPr>
          <w:rFonts w:ascii="Arial" w:hAnsi="Arial" w:cs="Arial"/>
          <w:b/>
          <w:color w:val="59C6F2"/>
          <w:sz w:val="20"/>
          <w:szCs w:val="20"/>
        </w:rPr>
        <w:t>student</w:t>
      </w:r>
      <w:r w:rsidRPr="00923B1B">
        <w:rPr>
          <w:rFonts w:ascii="Arial" w:hAnsi="Arial" w:cs="Arial"/>
          <w:b/>
          <w:color w:val="59C6F2"/>
          <w:sz w:val="20"/>
          <w:szCs w:val="20"/>
        </w:rPr>
        <w:t xml:space="preserve"> ID #:</w:t>
      </w:r>
      <w:r w:rsidRPr="00923B1B">
        <w:rPr>
          <w:rFonts w:ascii="Arial" w:hAnsi="Arial" w:cs="Arial"/>
          <w:sz w:val="20"/>
          <w:szCs w:val="20"/>
        </w:rPr>
        <w:tab/>
      </w:r>
      <w:r w:rsidR="002E119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19412360"/>
          <w:placeholder>
            <w:docPart w:val="D36274A7DE8E4CBAB36FA74C8FEC94CA"/>
          </w:placeholder>
          <w:showingPlcHdr/>
        </w:sdtPr>
        <w:sdtEndPr/>
        <w:sdtContent>
          <w:r w:rsidRPr="00923B1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7A5B074" w14:textId="77777777" w:rsidR="002A113E" w:rsidRPr="00923B1B" w:rsidRDefault="002A113E" w:rsidP="002A113E">
      <w:pPr>
        <w:tabs>
          <w:tab w:val="left" w:pos="6060"/>
        </w:tabs>
        <w:spacing w:after="0"/>
        <w:rPr>
          <w:rFonts w:ascii="Arial" w:hAnsi="Arial" w:cs="Arial"/>
          <w:b/>
          <w:color w:val="00B1EB"/>
          <w:sz w:val="20"/>
          <w:szCs w:val="20"/>
        </w:rPr>
      </w:pPr>
    </w:p>
    <w:p w14:paraId="0A6F277D" w14:textId="77777777" w:rsidR="002A113E" w:rsidRPr="00923B1B" w:rsidRDefault="002A113E" w:rsidP="002A113E">
      <w:pPr>
        <w:tabs>
          <w:tab w:val="left" w:pos="6060"/>
        </w:tabs>
        <w:spacing w:after="0"/>
        <w:rPr>
          <w:rFonts w:ascii="Arial" w:hAnsi="Arial" w:cs="Arial"/>
          <w:b/>
          <w:color w:val="59C6F2"/>
          <w:sz w:val="20"/>
          <w:szCs w:val="20"/>
        </w:rPr>
      </w:pPr>
      <w:r w:rsidRPr="00923B1B">
        <w:rPr>
          <w:rFonts w:ascii="Arial" w:hAnsi="Arial" w:cs="Arial"/>
          <w:b/>
          <w:color w:val="59C6F2"/>
          <w:sz w:val="20"/>
          <w:szCs w:val="20"/>
        </w:rPr>
        <w:t>First nominator signature:</w:t>
      </w:r>
      <w:r w:rsidRPr="00923B1B">
        <w:rPr>
          <w:rFonts w:ascii="Arial" w:hAnsi="Arial" w:cs="Arial"/>
          <w:sz w:val="20"/>
          <w:szCs w:val="20"/>
        </w:rPr>
        <w:t xml:space="preserve"> ______________________________________Date:  </w:t>
      </w:r>
      <w:sdt>
        <w:sdtPr>
          <w:rPr>
            <w:rFonts w:ascii="Arial" w:hAnsi="Arial" w:cs="Arial"/>
            <w:sz w:val="20"/>
            <w:szCs w:val="20"/>
          </w:rPr>
          <w:id w:val="-1544051799"/>
          <w:placeholder>
            <w:docPart w:val="B27A1F7D55B1425BB73B195932F923E1"/>
          </w:placeholder>
          <w:showingPlcHdr/>
        </w:sdtPr>
        <w:sdtEndPr/>
        <w:sdtContent>
          <w:r w:rsidRPr="00923B1B">
            <w:rPr>
              <w:rFonts w:ascii="Arial" w:hAnsi="Arial" w:cs="Arial"/>
              <w:sz w:val="20"/>
              <w:szCs w:val="20"/>
            </w:rPr>
            <w:t>.</w:t>
          </w:r>
          <w:r w:rsidRPr="00923B1B">
            <w:rPr>
              <w:rStyle w:val="PlaceholderText"/>
              <w:rFonts w:ascii="Arial" w:hAnsi="Arial" w:cs="Arial"/>
              <w:sz w:val="20"/>
              <w:szCs w:val="20"/>
            </w:rPr>
            <w:t>. / .. / ….</w:t>
          </w:r>
        </w:sdtContent>
      </w:sdt>
      <w:r w:rsidRPr="00923B1B">
        <w:rPr>
          <w:rFonts w:ascii="Arial" w:hAnsi="Arial" w:cs="Arial"/>
          <w:sz w:val="20"/>
          <w:szCs w:val="20"/>
        </w:rPr>
        <w:br/>
      </w:r>
    </w:p>
    <w:p w14:paraId="654A959D" w14:textId="77777777" w:rsidR="002A113E" w:rsidRPr="00923B1B" w:rsidRDefault="002A113E" w:rsidP="002A113E">
      <w:pPr>
        <w:spacing w:after="0"/>
        <w:rPr>
          <w:rFonts w:ascii="Arial" w:hAnsi="Arial" w:cs="Arial"/>
          <w:sz w:val="20"/>
          <w:szCs w:val="20"/>
        </w:rPr>
      </w:pPr>
      <w:r w:rsidRPr="00923B1B">
        <w:rPr>
          <w:rFonts w:ascii="Arial" w:hAnsi="Arial" w:cs="Arial"/>
          <w:b/>
          <w:color w:val="59C6F2"/>
          <w:sz w:val="20"/>
          <w:szCs w:val="20"/>
        </w:rPr>
        <w:t>Second nominator name:</w:t>
      </w:r>
      <w:r w:rsidRPr="00923B1B">
        <w:rPr>
          <w:rFonts w:ascii="Arial" w:hAnsi="Arial" w:cs="Arial"/>
          <w:sz w:val="20"/>
          <w:szCs w:val="20"/>
        </w:rPr>
        <w:t xml:space="preserve">     </w:t>
      </w:r>
      <w:r w:rsidR="004B32FE">
        <w:rPr>
          <w:rFonts w:ascii="Arial" w:hAnsi="Arial" w:cs="Arial"/>
          <w:sz w:val="20"/>
          <w:szCs w:val="20"/>
        </w:rPr>
        <w:tab/>
      </w:r>
      <w:r w:rsidRPr="00923B1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87876366"/>
          <w:placeholder>
            <w:docPart w:val="48F781F5136747BD9C3773814B212780"/>
          </w:placeholder>
          <w:showingPlcHdr/>
        </w:sdtPr>
        <w:sdtEndPr/>
        <w:sdtContent>
          <w:r w:rsidRPr="00923B1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95A9281" w14:textId="77777777" w:rsidR="002A113E" w:rsidRPr="00923B1B" w:rsidRDefault="002A113E" w:rsidP="002A11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59C6F2"/>
          <w:sz w:val="20"/>
          <w:szCs w:val="20"/>
        </w:rPr>
        <w:t>Second n</w:t>
      </w:r>
      <w:r w:rsidRPr="00923B1B">
        <w:rPr>
          <w:rFonts w:ascii="Arial" w:hAnsi="Arial" w:cs="Arial"/>
          <w:b/>
          <w:color w:val="59C6F2"/>
          <w:sz w:val="20"/>
          <w:szCs w:val="20"/>
        </w:rPr>
        <w:t xml:space="preserve">ominator </w:t>
      </w:r>
      <w:r w:rsidR="00CB28AD">
        <w:rPr>
          <w:rFonts w:ascii="Arial" w:hAnsi="Arial" w:cs="Arial"/>
          <w:b/>
          <w:color w:val="59C6F2"/>
          <w:sz w:val="20"/>
          <w:szCs w:val="20"/>
        </w:rPr>
        <w:t>student</w:t>
      </w:r>
      <w:r w:rsidRPr="00923B1B">
        <w:rPr>
          <w:rFonts w:ascii="Arial" w:hAnsi="Arial" w:cs="Arial"/>
          <w:b/>
          <w:color w:val="59C6F2"/>
          <w:sz w:val="20"/>
          <w:szCs w:val="20"/>
        </w:rPr>
        <w:t xml:space="preserve"> ID #:</w:t>
      </w:r>
      <w:r w:rsidRPr="00923B1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58935435"/>
          <w:placeholder>
            <w:docPart w:val="67BD6495A101493EA43C14A0655089CD"/>
          </w:placeholder>
          <w:showingPlcHdr/>
        </w:sdtPr>
        <w:sdtEndPr/>
        <w:sdtContent>
          <w:r w:rsidRPr="00923B1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2B36357" w14:textId="77777777" w:rsidR="002A113E" w:rsidRPr="00923B1B" w:rsidRDefault="002A113E" w:rsidP="002A113E">
      <w:pPr>
        <w:tabs>
          <w:tab w:val="left" w:pos="6060"/>
        </w:tabs>
        <w:spacing w:after="0"/>
        <w:rPr>
          <w:rFonts w:ascii="Arial" w:hAnsi="Arial" w:cs="Arial"/>
          <w:b/>
          <w:color w:val="00B1EB"/>
          <w:sz w:val="20"/>
          <w:szCs w:val="20"/>
        </w:rPr>
      </w:pPr>
    </w:p>
    <w:p w14:paraId="56F6B97A" w14:textId="77777777" w:rsidR="002A113E" w:rsidRPr="00923B1B" w:rsidRDefault="002A113E" w:rsidP="002A113E">
      <w:pPr>
        <w:tabs>
          <w:tab w:val="left" w:pos="6390"/>
        </w:tabs>
        <w:spacing w:after="0"/>
        <w:rPr>
          <w:rFonts w:ascii="Arial" w:hAnsi="Arial" w:cs="Arial"/>
          <w:sz w:val="20"/>
          <w:szCs w:val="20"/>
        </w:rPr>
      </w:pPr>
      <w:r w:rsidRPr="00923B1B">
        <w:rPr>
          <w:rFonts w:ascii="Arial" w:hAnsi="Arial" w:cs="Arial"/>
          <w:b/>
          <w:color w:val="59C6F2"/>
          <w:sz w:val="20"/>
          <w:szCs w:val="20"/>
        </w:rPr>
        <w:t>Second nominator signature:</w:t>
      </w:r>
      <w:r w:rsidRPr="00923B1B">
        <w:rPr>
          <w:rFonts w:ascii="Arial" w:hAnsi="Arial" w:cs="Arial"/>
          <w:color w:val="59C6F2"/>
          <w:sz w:val="20"/>
          <w:szCs w:val="20"/>
        </w:rPr>
        <w:t xml:space="preserve"> </w:t>
      </w:r>
      <w:r w:rsidRPr="00923B1B">
        <w:rPr>
          <w:rFonts w:ascii="Arial" w:hAnsi="Arial" w:cs="Arial"/>
          <w:sz w:val="20"/>
          <w:szCs w:val="20"/>
        </w:rPr>
        <w:t xml:space="preserve">_____________________________________Date:  </w:t>
      </w:r>
      <w:sdt>
        <w:sdtPr>
          <w:rPr>
            <w:rFonts w:ascii="Arial" w:hAnsi="Arial" w:cs="Arial"/>
            <w:sz w:val="20"/>
            <w:szCs w:val="20"/>
          </w:rPr>
          <w:id w:val="-1347096845"/>
          <w:placeholder>
            <w:docPart w:val="41E6D96DF5E94284B0F1070170DAE452"/>
          </w:placeholder>
          <w:showingPlcHdr/>
        </w:sdtPr>
        <w:sdtEndPr/>
        <w:sdtContent>
          <w:r w:rsidRPr="00923B1B">
            <w:rPr>
              <w:rFonts w:ascii="Arial" w:hAnsi="Arial" w:cs="Arial"/>
              <w:sz w:val="20"/>
              <w:szCs w:val="20"/>
            </w:rPr>
            <w:t>.</w:t>
          </w:r>
          <w:r w:rsidRPr="00923B1B">
            <w:rPr>
              <w:rStyle w:val="PlaceholderText"/>
              <w:rFonts w:ascii="Arial" w:hAnsi="Arial" w:cs="Arial"/>
              <w:sz w:val="20"/>
              <w:szCs w:val="20"/>
            </w:rPr>
            <w:t>. / .. / ….</w:t>
          </w:r>
        </w:sdtContent>
      </w:sdt>
    </w:p>
    <w:p w14:paraId="523651FD" w14:textId="77777777" w:rsidR="002A113E" w:rsidRPr="00923B1B" w:rsidRDefault="002A113E" w:rsidP="002A113E">
      <w:pPr>
        <w:tabs>
          <w:tab w:val="left" w:pos="6390"/>
        </w:tabs>
        <w:spacing w:after="0"/>
        <w:rPr>
          <w:rFonts w:ascii="Arial" w:hAnsi="Arial" w:cs="Arial"/>
          <w:sz w:val="20"/>
          <w:szCs w:val="20"/>
        </w:rPr>
      </w:pPr>
    </w:p>
    <w:p w14:paraId="08F43A7E" w14:textId="77777777" w:rsidR="002A113E" w:rsidRPr="00417D0D" w:rsidRDefault="002A113E" w:rsidP="002A113E">
      <w:pPr>
        <w:ind w:right="-1"/>
        <w:jc w:val="both"/>
        <w:rPr>
          <w:rFonts w:ascii="Arial" w:hAnsi="Arial" w:cs="Arial"/>
          <w:b/>
          <w:color w:val="59C6F2"/>
          <w:sz w:val="20"/>
          <w:szCs w:val="20"/>
        </w:rPr>
      </w:pPr>
      <w:r w:rsidRPr="00923B1B">
        <w:rPr>
          <w:rFonts w:ascii="Arial" w:hAnsi="Arial" w:cs="Arial"/>
          <w:b/>
          <w:sz w:val="20"/>
          <w:szCs w:val="20"/>
        </w:rPr>
        <w:t xml:space="preserve">Nominations must be received by the Governance and Secretariat by no later </w:t>
      </w:r>
      <w:r w:rsidRPr="00417D0D">
        <w:rPr>
          <w:rFonts w:ascii="Arial" w:hAnsi="Arial" w:cs="Arial"/>
          <w:b/>
          <w:color w:val="59C6F2"/>
          <w:sz w:val="20"/>
          <w:szCs w:val="20"/>
        </w:rPr>
        <w:t>than</w:t>
      </w:r>
      <w:r w:rsidRPr="00417D0D">
        <w:rPr>
          <w:rFonts w:ascii="Arial" w:hAnsi="Arial" w:cs="Arial"/>
          <w:color w:val="59C6F2"/>
          <w:sz w:val="20"/>
          <w:szCs w:val="20"/>
        </w:rPr>
        <w:t xml:space="preserve"> </w:t>
      </w:r>
      <w:r w:rsidRPr="00417D0D">
        <w:rPr>
          <w:rFonts w:ascii="Arial" w:hAnsi="Arial" w:cs="Arial"/>
          <w:b/>
          <w:color w:val="59C6F2"/>
          <w:sz w:val="20"/>
          <w:szCs w:val="20"/>
        </w:rPr>
        <w:t>4.00pm AEST, Wednesday, 8 April 2020.</w:t>
      </w:r>
    </w:p>
    <w:p w14:paraId="1C74B69D" w14:textId="77777777" w:rsidR="0038629B" w:rsidRPr="00B60E5B" w:rsidRDefault="002A113E" w:rsidP="002A113E">
      <w:pPr>
        <w:tabs>
          <w:tab w:val="left" w:pos="6390"/>
        </w:tabs>
        <w:spacing w:after="0"/>
        <w:rPr>
          <w:rFonts w:ascii="Arial" w:hAnsi="Arial" w:cs="Arial"/>
          <w:sz w:val="20"/>
          <w:szCs w:val="20"/>
        </w:rPr>
      </w:pPr>
      <w:r w:rsidRPr="00923B1B">
        <w:rPr>
          <w:rFonts w:ascii="Arial" w:hAnsi="Arial" w:cs="Arial"/>
          <w:sz w:val="20"/>
          <w:szCs w:val="20"/>
        </w:rPr>
        <w:t xml:space="preserve">Please scan and/or email this form to </w:t>
      </w:r>
      <w:hyperlink r:id="rId10" w:history="1">
        <w:r w:rsidRPr="00923B1B">
          <w:rPr>
            <w:rFonts w:ascii="Arial" w:hAnsi="Arial" w:cs="Arial"/>
            <w:color w:val="0000FF"/>
            <w:sz w:val="20"/>
            <w:szCs w:val="20"/>
            <w:u w:val="single"/>
          </w:rPr>
          <w:t>gov.sec@vu.edu.au</w:t>
        </w:r>
      </w:hyperlink>
      <w:r w:rsidRPr="00923B1B">
        <w:rPr>
          <w:rFonts w:ascii="Arial" w:hAnsi="Arial" w:cs="Arial"/>
          <w:sz w:val="20"/>
          <w:szCs w:val="20"/>
        </w:rPr>
        <w:t xml:space="preserve"> or hand deliver to</w:t>
      </w:r>
      <w:r w:rsidRPr="00923B1B">
        <w:rPr>
          <w:rFonts w:ascii="Arial" w:hAnsi="Arial" w:cs="Arial"/>
          <w:b/>
          <w:sz w:val="20"/>
          <w:szCs w:val="20"/>
        </w:rPr>
        <w:t xml:space="preserve"> Governance and Secretariat, Building K, Level 5, Room K546, Footscray Park Campus</w:t>
      </w:r>
      <w:r w:rsidRPr="00923B1B">
        <w:rPr>
          <w:rFonts w:ascii="Arial" w:hAnsi="Arial" w:cs="Arial"/>
          <w:sz w:val="20"/>
          <w:szCs w:val="20"/>
        </w:rPr>
        <w:t>. Receipt of nominations will be acknowledged promptly by email.</w:t>
      </w:r>
    </w:p>
    <w:sectPr w:rsidR="0038629B" w:rsidRPr="00B60E5B" w:rsidSect="00B74E79">
      <w:headerReference w:type="default" r:id="rId11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745FC" w14:textId="77777777" w:rsidR="005F1E19" w:rsidRDefault="005F1E19" w:rsidP="00F32521">
      <w:pPr>
        <w:spacing w:after="0" w:line="240" w:lineRule="auto"/>
      </w:pPr>
      <w:r>
        <w:separator/>
      </w:r>
    </w:p>
  </w:endnote>
  <w:endnote w:type="continuationSeparator" w:id="0">
    <w:p w14:paraId="1FA1C5AC" w14:textId="77777777" w:rsidR="005F1E19" w:rsidRDefault="005F1E19" w:rsidP="00F3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265B3" w14:textId="77777777" w:rsidR="005F1E19" w:rsidRDefault="005F1E19" w:rsidP="00F32521">
      <w:pPr>
        <w:spacing w:after="0" w:line="240" w:lineRule="auto"/>
      </w:pPr>
      <w:r>
        <w:separator/>
      </w:r>
    </w:p>
  </w:footnote>
  <w:footnote w:type="continuationSeparator" w:id="0">
    <w:p w14:paraId="726939A1" w14:textId="77777777" w:rsidR="005F1E19" w:rsidRDefault="005F1E19" w:rsidP="00F32521">
      <w:pPr>
        <w:spacing w:after="0" w:line="240" w:lineRule="auto"/>
      </w:pPr>
      <w:r>
        <w:continuationSeparator/>
      </w:r>
    </w:p>
  </w:footnote>
  <w:footnote w:id="1">
    <w:p w14:paraId="7F8FE3AB" w14:textId="77777777" w:rsidR="002A113E" w:rsidRDefault="002A113E" w:rsidP="002A113E">
      <w:pPr>
        <w:pStyle w:val="FootnoteText"/>
      </w:pPr>
      <w:r w:rsidRPr="002A113E">
        <w:rPr>
          <w:rStyle w:val="FootnoteReference"/>
          <w:rFonts w:ascii="Arial Narrow" w:hAnsi="Arial Narrow"/>
        </w:rPr>
        <w:footnoteRef/>
      </w:r>
      <w:r w:rsidRPr="002A113E">
        <w:rPr>
          <w:rFonts w:ascii="Arial Narrow" w:hAnsi="Arial Narrow"/>
        </w:rPr>
        <w:t xml:space="preserve"> </w:t>
      </w:r>
      <w:r w:rsidRPr="002A113E">
        <w:rPr>
          <w:rFonts w:ascii="Arial Narrow" w:hAnsi="Arial Narrow" w:cs="Arial"/>
        </w:rPr>
        <w:t>Eligible</w:t>
      </w:r>
      <w:r w:rsidRPr="002A113E">
        <w:t xml:space="preserve"> </w:t>
      </w:r>
      <w:r w:rsidRPr="002A113E">
        <w:rPr>
          <w:rFonts w:ascii="Arial Narrow" w:hAnsi="Arial Narrow" w:cs="Arial"/>
        </w:rPr>
        <w:t xml:space="preserve">is a </w:t>
      </w:r>
      <w:r w:rsidR="00BB6997">
        <w:rPr>
          <w:rFonts w:ascii="Arial Narrow" w:hAnsi="Arial Narrow" w:cs="Arial"/>
        </w:rPr>
        <w:t>student who is a resident in Victoria and is enrolled in a minimum of a 0.5 fraction of the full time study load applicable to an award courses at a Victorian campus of the University</w:t>
      </w:r>
      <w:r w:rsidRPr="002A113E">
        <w:rPr>
          <w:rFonts w:ascii="Arial Narrow" w:hAnsi="Arial Narrow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EB29" w14:textId="77777777" w:rsidR="00F32521" w:rsidRDefault="00F32521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355A130" wp14:editId="271584AF">
          <wp:simplePos x="0" y="0"/>
          <wp:positionH relativeFrom="margin">
            <wp:posOffset>1027430</wp:posOffset>
          </wp:positionH>
          <wp:positionV relativeFrom="paragraph">
            <wp:posOffset>48895</wp:posOffset>
          </wp:positionV>
          <wp:extent cx="3670935" cy="419100"/>
          <wp:effectExtent l="0" t="0" r="5715" b="0"/>
          <wp:wrapTight wrapText="bothSides">
            <wp:wrapPolygon edited="0">
              <wp:start x="0" y="0"/>
              <wp:lineTo x="0" y="20618"/>
              <wp:lineTo x="21522" y="20618"/>
              <wp:lineTo x="215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8" b="771"/>
                  <a:stretch/>
                </pic:blipFill>
                <pic:spPr bwMode="auto">
                  <a:xfrm>
                    <a:off x="0" y="0"/>
                    <a:ext cx="367093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C717A"/>
    <w:multiLevelType w:val="hybridMultilevel"/>
    <w:tmpl w:val="6DC452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26ECB"/>
    <w:multiLevelType w:val="hybridMultilevel"/>
    <w:tmpl w:val="1EAE5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40"/>
    <w:rsid w:val="00123323"/>
    <w:rsid w:val="001A1CB1"/>
    <w:rsid w:val="001B3815"/>
    <w:rsid w:val="00225DBE"/>
    <w:rsid w:val="00227BA3"/>
    <w:rsid w:val="002431C1"/>
    <w:rsid w:val="00254397"/>
    <w:rsid w:val="00270C5A"/>
    <w:rsid w:val="002A113E"/>
    <w:rsid w:val="002C4AEB"/>
    <w:rsid w:val="002E1197"/>
    <w:rsid w:val="00327DBD"/>
    <w:rsid w:val="0038629B"/>
    <w:rsid w:val="003B5840"/>
    <w:rsid w:val="003F5A73"/>
    <w:rsid w:val="00417D0D"/>
    <w:rsid w:val="00486BBE"/>
    <w:rsid w:val="004B32FE"/>
    <w:rsid w:val="00537B2D"/>
    <w:rsid w:val="005E3381"/>
    <w:rsid w:val="005F1E19"/>
    <w:rsid w:val="00674A50"/>
    <w:rsid w:val="006B3DEA"/>
    <w:rsid w:val="00765BE8"/>
    <w:rsid w:val="008172C4"/>
    <w:rsid w:val="00872D33"/>
    <w:rsid w:val="008C2503"/>
    <w:rsid w:val="00932001"/>
    <w:rsid w:val="009354CB"/>
    <w:rsid w:val="00962CB3"/>
    <w:rsid w:val="009A58FA"/>
    <w:rsid w:val="00AE7EB1"/>
    <w:rsid w:val="00B60E5B"/>
    <w:rsid w:val="00B74E79"/>
    <w:rsid w:val="00BB6997"/>
    <w:rsid w:val="00BC632D"/>
    <w:rsid w:val="00CB28AD"/>
    <w:rsid w:val="00CF4D8B"/>
    <w:rsid w:val="00D16FDA"/>
    <w:rsid w:val="00E905FC"/>
    <w:rsid w:val="00EB7889"/>
    <w:rsid w:val="00F32521"/>
    <w:rsid w:val="00FB33BB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79FD2"/>
  <w15:chartTrackingRefBased/>
  <w15:docId w15:val="{FBC79CF0-B43C-49C7-8FD4-34767649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21"/>
  </w:style>
  <w:style w:type="paragraph" w:styleId="Footer">
    <w:name w:val="footer"/>
    <w:basedOn w:val="Normal"/>
    <w:link w:val="FooterChar"/>
    <w:uiPriority w:val="99"/>
    <w:unhideWhenUsed/>
    <w:rsid w:val="00F3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21"/>
  </w:style>
  <w:style w:type="paragraph" w:styleId="BodyText">
    <w:name w:val="Body Text"/>
    <w:basedOn w:val="Normal"/>
    <w:link w:val="BodyTextChar"/>
    <w:rsid w:val="00F32521"/>
    <w:pPr>
      <w:spacing w:after="0" w:line="240" w:lineRule="auto"/>
      <w:ind w:right="-2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32521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32521"/>
    <w:rPr>
      <w:color w:val="808080"/>
    </w:rPr>
  </w:style>
  <w:style w:type="character" w:styleId="Hyperlink">
    <w:name w:val="Hyperlink"/>
    <w:basedOn w:val="DefaultParagraphFont"/>
    <w:uiPriority w:val="99"/>
    <w:rsid w:val="0038629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62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62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62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vu.edu.au/document/view.php?id=24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v.sec@v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vu.edu.au/document/view.php?id=15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egGovRisk\GOVERNANCE\Elections\%23%23Draft%20Pro-formas%20for%202019%20Onwards\02%20Call%20for%20Nominations\Forms\02%20Nomination%20Form%20-%20Staff%20-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2795B5A3704CBBB1182AE9149A1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6E04-CBBD-4A2D-8F1B-7CB837016ADD}"/>
      </w:docPartPr>
      <w:docPartBody>
        <w:p w:rsidR="004804C7" w:rsidRDefault="004804C7">
          <w:pPr>
            <w:pStyle w:val="052795B5A3704CBBB1182AE9149A1791"/>
          </w:pPr>
          <w:r>
            <w:rPr>
              <w:rStyle w:val="PlaceholderText"/>
              <w:rFonts w:ascii="Arial Narrow" w:hAnsi="Arial Narrow"/>
              <w:b/>
              <w:color w:val="00B1EB"/>
              <w:sz w:val="32"/>
              <w:szCs w:val="32"/>
            </w:rPr>
            <w:t>Insert c</w:t>
          </w:r>
          <w:r w:rsidRPr="00486BBE">
            <w:rPr>
              <w:rStyle w:val="PlaceholderText"/>
              <w:rFonts w:ascii="Arial Narrow" w:hAnsi="Arial Narrow"/>
              <w:b/>
              <w:color w:val="00B1EB"/>
              <w:sz w:val="32"/>
              <w:szCs w:val="32"/>
            </w:rPr>
            <w:t>andidat</w:t>
          </w:r>
          <w:r>
            <w:rPr>
              <w:rStyle w:val="PlaceholderText"/>
              <w:rFonts w:ascii="Arial Narrow" w:hAnsi="Arial Narrow"/>
              <w:b/>
              <w:color w:val="00B1EB"/>
              <w:sz w:val="32"/>
              <w:szCs w:val="32"/>
            </w:rPr>
            <w:t>e name</w:t>
          </w:r>
        </w:p>
      </w:docPartBody>
    </w:docPart>
    <w:docPart>
      <w:docPartPr>
        <w:name w:val="06E5C51ADFDC4A0C972F7FA53F43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0475-1AD6-4C7A-A11D-A95D5F77FBE6}"/>
      </w:docPartPr>
      <w:docPartBody>
        <w:p w:rsidR="004804C7" w:rsidRDefault="004804C7">
          <w:pPr>
            <w:pStyle w:val="06E5C51ADFDC4A0C972F7FA53F439323"/>
          </w:pPr>
          <w:r>
            <w:rPr>
              <w:rFonts w:ascii="Arial Narrow" w:hAnsi="Arial Narrow" w:cs="Arial"/>
            </w:rPr>
            <w:t>.</w:t>
          </w:r>
          <w:r w:rsidRPr="0038629B">
            <w:rPr>
              <w:rStyle w:val="PlaceholderText"/>
              <w:rFonts w:ascii="Arial Narrow" w:hAnsi="Arial Narrow"/>
            </w:rPr>
            <w:t>.</w:t>
          </w:r>
          <w:r>
            <w:rPr>
              <w:rStyle w:val="PlaceholderText"/>
              <w:rFonts w:ascii="Arial Narrow" w:hAnsi="Arial Narrow"/>
            </w:rPr>
            <w:t xml:space="preserve"> / .. / ….</w:t>
          </w:r>
        </w:p>
      </w:docPartBody>
    </w:docPart>
    <w:docPart>
      <w:docPartPr>
        <w:name w:val="46CEA5ED06F2453A8E144650A01C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9183-8EAD-4055-86FF-42435EC71212}"/>
      </w:docPartPr>
      <w:docPartBody>
        <w:p w:rsidR="002C7CE1" w:rsidRDefault="004804C7" w:rsidP="004804C7">
          <w:pPr>
            <w:pStyle w:val="46CEA5ED06F2453A8E144650A01CE133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D36274A7DE8E4CBAB36FA74C8FEC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AE48-FEBA-4BC2-85E9-C846891939E1}"/>
      </w:docPartPr>
      <w:docPartBody>
        <w:p w:rsidR="002C7CE1" w:rsidRDefault="004804C7" w:rsidP="004804C7">
          <w:pPr>
            <w:pStyle w:val="D36274A7DE8E4CBAB36FA74C8FEC94CA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B27A1F7D55B1425BB73B195932F9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C227-B102-4699-8394-99EDFF98DC93}"/>
      </w:docPartPr>
      <w:docPartBody>
        <w:p w:rsidR="002C7CE1" w:rsidRDefault="004804C7" w:rsidP="004804C7">
          <w:pPr>
            <w:pStyle w:val="B27A1F7D55B1425BB73B195932F923E1"/>
          </w:pPr>
          <w:r>
            <w:rPr>
              <w:rFonts w:ascii="Arial Narrow" w:hAnsi="Arial Narrow" w:cs="Arial"/>
            </w:rPr>
            <w:t>.</w:t>
          </w:r>
          <w:r w:rsidRPr="0038629B">
            <w:rPr>
              <w:rStyle w:val="PlaceholderText"/>
              <w:rFonts w:ascii="Arial Narrow" w:hAnsi="Arial Narrow"/>
            </w:rPr>
            <w:t>.</w:t>
          </w:r>
          <w:r>
            <w:rPr>
              <w:rStyle w:val="PlaceholderText"/>
              <w:rFonts w:ascii="Arial Narrow" w:hAnsi="Arial Narrow"/>
            </w:rPr>
            <w:t xml:space="preserve"> / .. / ….</w:t>
          </w:r>
        </w:p>
      </w:docPartBody>
    </w:docPart>
    <w:docPart>
      <w:docPartPr>
        <w:name w:val="48F781F5136747BD9C3773814B21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9CDB-26E2-4BE1-A78B-831FD30BAAA1}"/>
      </w:docPartPr>
      <w:docPartBody>
        <w:p w:rsidR="002C7CE1" w:rsidRDefault="004804C7" w:rsidP="004804C7">
          <w:pPr>
            <w:pStyle w:val="48F781F5136747BD9C3773814B212780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67BD6495A101493EA43C14A06550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8D19-832B-4C8D-A53F-0A6F8A5F3DB6}"/>
      </w:docPartPr>
      <w:docPartBody>
        <w:p w:rsidR="002C7CE1" w:rsidRDefault="004804C7" w:rsidP="004804C7">
          <w:pPr>
            <w:pStyle w:val="67BD6495A101493EA43C14A0655089CD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41E6D96DF5E94284B0F1070170DA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AF60-9BD2-4C0C-8D14-F7BC611005A6}"/>
      </w:docPartPr>
      <w:docPartBody>
        <w:p w:rsidR="002C7CE1" w:rsidRDefault="004804C7" w:rsidP="004804C7">
          <w:pPr>
            <w:pStyle w:val="41E6D96DF5E94284B0F1070170DAE452"/>
          </w:pPr>
          <w:r>
            <w:rPr>
              <w:rFonts w:ascii="Arial Narrow" w:hAnsi="Arial Narrow" w:cs="Arial"/>
            </w:rPr>
            <w:t>.</w:t>
          </w:r>
          <w:r w:rsidRPr="0038629B">
            <w:rPr>
              <w:rStyle w:val="PlaceholderText"/>
              <w:rFonts w:ascii="Arial Narrow" w:hAnsi="Arial Narrow"/>
            </w:rPr>
            <w:t>.</w:t>
          </w:r>
          <w:r>
            <w:rPr>
              <w:rStyle w:val="PlaceholderText"/>
              <w:rFonts w:ascii="Arial Narrow" w:hAnsi="Arial Narrow"/>
            </w:rPr>
            <w:t xml:space="preserve"> / .. / ….</w:t>
          </w:r>
        </w:p>
      </w:docPartBody>
    </w:docPart>
    <w:docPart>
      <w:docPartPr>
        <w:name w:val="C45E033D5EC04F65BD3CB56A26C0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A149-5123-410A-9E16-2CA0CDD0B3A2}"/>
      </w:docPartPr>
      <w:docPartBody>
        <w:p w:rsidR="002C7CE1" w:rsidRDefault="004804C7" w:rsidP="004804C7">
          <w:pPr>
            <w:pStyle w:val="C45E033D5EC04F65BD3CB56A26C0C78B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502EF8CEC0CE43E1A3F164DBFCF7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AF3E-091F-4C35-861D-2EBEF59F06D1}"/>
      </w:docPartPr>
      <w:docPartBody>
        <w:p w:rsidR="002C7CE1" w:rsidRDefault="004804C7" w:rsidP="004804C7">
          <w:pPr>
            <w:pStyle w:val="502EF8CEC0CE43E1A3F164DBFCF7295E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0A0488E4B8F7412CB7857980DE8CA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A216-B639-49CF-AE4F-1D88120AC816}"/>
      </w:docPartPr>
      <w:docPartBody>
        <w:p w:rsidR="002C7CE1" w:rsidRDefault="004804C7" w:rsidP="004804C7">
          <w:pPr>
            <w:pStyle w:val="0A0488E4B8F7412CB7857980DE8CA4BD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C7"/>
    <w:rsid w:val="002C7CE1"/>
    <w:rsid w:val="004804C7"/>
    <w:rsid w:val="004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4C7"/>
    <w:rPr>
      <w:color w:val="808080"/>
    </w:rPr>
  </w:style>
  <w:style w:type="paragraph" w:customStyle="1" w:styleId="052795B5A3704CBBB1182AE9149A1791">
    <w:name w:val="052795B5A3704CBBB1182AE9149A1791"/>
  </w:style>
  <w:style w:type="paragraph" w:customStyle="1" w:styleId="06E5C51ADFDC4A0C972F7FA53F439323">
    <w:name w:val="06E5C51ADFDC4A0C972F7FA53F439323"/>
  </w:style>
  <w:style w:type="paragraph" w:customStyle="1" w:styleId="80C1AEAC628B4EAAAA6EDB0630D87C54">
    <w:name w:val="80C1AEAC628B4EAAAA6EDB0630D87C54"/>
  </w:style>
  <w:style w:type="paragraph" w:customStyle="1" w:styleId="E0C7AB08C39D44C7943ADE306EC1B3F1">
    <w:name w:val="E0C7AB08C39D44C7943ADE306EC1B3F1"/>
  </w:style>
  <w:style w:type="paragraph" w:customStyle="1" w:styleId="6593070E63DC4B92B2278727FB21FFB2">
    <w:name w:val="6593070E63DC4B92B2278727FB21FFB2"/>
  </w:style>
  <w:style w:type="paragraph" w:customStyle="1" w:styleId="A85EABB499204F88BF6E07832D4D6ACA">
    <w:name w:val="A85EABB499204F88BF6E07832D4D6ACA"/>
  </w:style>
  <w:style w:type="paragraph" w:customStyle="1" w:styleId="FAC80D1D1CA64B62A99ABF721F7FF42C">
    <w:name w:val="FAC80D1D1CA64B62A99ABF721F7FF42C"/>
  </w:style>
  <w:style w:type="paragraph" w:customStyle="1" w:styleId="6BE72AD347F44F6C9A2C909BFE4402CC">
    <w:name w:val="6BE72AD347F44F6C9A2C909BFE4402CC"/>
  </w:style>
  <w:style w:type="paragraph" w:customStyle="1" w:styleId="8D3328B997FC436CA2F5FB1FC701F964">
    <w:name w:val="8D3328B997FC436CA2F5FB1FC701F964"/>
  </w:style>
  <w:style w:type="paragraph" w:customStyle="1" w:styleId="A2809ACC0725498A8138B2B415BFCC32">
    <w:name w:val="A2809ACC0725498A8138B2B415BFCC32"/>
  </w:style>
  <w:style w:type="paragraph" w:customStyle="1" w:styleId="3E6A52067CA94F6EB5084B9AD3A2CD63">
    <w:name w:val="3E6A52067CA94F6EB5084B9AD3A2CD63"/>
  </w:style>
  <w:style w:type="paragraph" w:customStyle="1" w:styleId="0AC8C43E455B458A8C4349DD05B053D5">
    <w:name w:val="0AC8C43E455B458A8C4349DD05B053D5"/>
    <w:rsid w:val="004804C7"/>
  </w:style>
  <w:style w:type="paragraph" w:customStyle="1" w:styleId="11FA46F633654AC8B80B4EDB5F63A0FD">
    <w:name w:val="11FA46F633654AC8B80B4EDB5F63A0FD"/>
    <w:rsid w:val="004804C7"/>
  </w:style>
  <w:style w:type="paragraph" w:customStyle="1" w:styleId="74F41EA0F4FC4A93816DD3FD5DECA5B7">
    <w:name w:val="74F41EA0F4FC4A93816DD3FD5DECA5B7"/>
    <w:rsid w:val="004804C7"/>
  </w:style>
  <w:style w:type="paragraph" w:customStyle="1" w:styleId="DB22763A47B34A13890ED47880FCED0F">
    <w:name w:val="DB22763A47B34A13890ED47880FCED0F"/>
    <w:rsid w:val="004804C7"/>
  </w:style>
  <w:style w:type="paragraph" w:customStyle="1" w:styleId="75266D7EB1DC4319AA851A186EFB9316">
    <w:name w:val="75266D7EB1DC4319AA851A186EFB9316"/>
    <w:rsid w:val="004804C7"/>
  </w:style>
  <w:style w:type="paragraph" w:customStyle="1" w:styleId="3846A65D386C40E98E16A68115B186C6">
    <w:name w:val="3846A65D386C40E98E16A68115B186C6"/>
    <w:rsid w:val="004804C7"/>
  </w:style>
  <w:style w:type="paragraph" w:customStyle="1" w:styleId="5D8E23B7E40640FE98977FFA6920CD3E">
    <w:name w:val="5D8E23B7E40640FE98977FFA6920CD3E"/>
    <w:rsid w:val="004804C7"/>
  </w:style>
  <w:style w:type="paragraph" w:customStyle="1" w:styleId="2F0F6F74FFBF4DFEA6D9091CFBF19A21">
    <w:name w:val="2F0F6F74FFBF4DFEA6D9091CFBF19A21"/>
    <w:rsid w:val="004804C7"/>
  </w:style>
  <w:style w:type="paragraph" w:customStyle="1" w:styleId="D505DD45376443A0B153D3F9DDB598B2">
    <w:name w:val="D505DD45376443A0B153D3F9DDB598B2"/>
    <w:rsid w:val="004804C7"/>
  </w:style>
  <w:style w:type="paragraph" w:customStyle="1" w:styleId="6A1855EF5C8D4F0A8DCDB390EAF6D2CC">
    <w:name w:val="6A1855EF5C8D4F0A8DCDB390EAF6D2CC"/>
    <w:rsid w:val="004804C7"/>
  </w:style>
  <w:style w:type="paragraph" w:customStyle="1" w:styleId="BBB0F1C3F8644FB4879AE6966438DED8">
    <w:name w:val="BBB0F1C3F8644FB4879AE6966438DED8"/>
    <w:rsid w:val="004804C7"/>
  </w:style>
  <w:style w:type="paragraph" w:customStyle="1" w:styleId="DEDC7197BE7641FAB8A1520E043F4DC4">
    <w:name w:val="DEDC7197BE7641FAB8A1520E043F4DC4"/>
    <w:rsid w:val="004804C7"/>
  </w:style>
  <w:style w:type="paragraph" w:customStyle="1" w:styleId="46CEA5ED06F2453A8E144650A01CE133">
    <w:name w:val="46CEA5ED06F2453A8E144650A01CE133"/>
    <w:rsid w:val="004804C7"/>
  </w:style>
  <w:style w:type="paragraph" w:customStyle="1" w:styleId="D36274A7DE8E4CBAB36FA74C8FEC94CA">
    <w:name w:val="D36274A7DE8E4CBAB36FA74C8FEC94CA"/>
    <w:rsid w:val="004804C7"/>
  </w:style>
  <w:style w:type="paragraph" w:customStyle="1" w:styleId="B27A1F7D55B1425BB73B195932F923E1">
    <w:name w:val="B27A1F7D55B1425BB73B195932F923E1"/>
    <w:rsid w:val="004804C7"/>
  </w:style>
  <w:style w:type="paragraph" w:customStyle="1" w:styleId="48F781F5136747BD9C3773814B212780">
    <w:name w:val="48F781F5136747BD9C3773814B212780"/>
    <w:rsid w:val="004804C7"/>
  </w:style>
  <w:style w:type="paragraph" w:customStyle="1" w:styleId="67BD6495A101493EA43C14A0655089CD">
    <w:name w:val="67BD6495A101493EA43C14A0655089CD"/>
    <w:rsid w:val="004804C7"/>
  </w:style>
  <w:style w:type="paragraph" w:customStyle="1" w:styleId="41E6D96DF5E94284B0F1070170DAE452">
    <w:name w:val="41E6D96DF5E94284B0F1070170DAE452"/>
    <w:rsid w:val="004804C7"/>
  </w:style>
  <w:style w:type="paragraph" w:customStyle="1" w:styleId="C45E033D5EC04F65BD3CB56A26C0C78B">
    <w:name w:val="C45E033D5EC04F65BD3CB56A26C0C78B"/>
    <w:rsid w:val="004804C7"/>
  </w:style>
  <w:style w:type="paragraph" w:customStyle="1" w:styleId="A3CE2661BFFB41879875857C617437BD">
    <w:name w:val="A3CE2661BFFB41879875857C617437BD"/>
    <w:rsid w:val="004804C7"/>
  </w:style>
  <w:style w:type="paragraph" w:customStyle="1" w:styleId="211F2B425D4A44DD8C17F9037C4109E4">
    <w:name w:val="211F2B425D4A44DD8C17F9037C4109E4"/>
    <w:rsid w:val="004804C7"/>
  </w:style>
  <w:style w:type="paragraph" w:customStyle="1" w:styleId="63875AD3486C4A60A3A49D67559C7FBA">
    <w:name w:val="63875AD3486C4A60A3A49D67559C7FBA"/>
    <w:rsid w:val="004804C7"/>
  </w:style>
  <w:style w:type="paragraph" w:customStyle="1" w:styleId="502EF8CEC0CE43E1A3F164DBFCF7295E">
    <w:name w:val="502EF8CEC0CE43E1A3F164DBFCF7295E"/>
    <w:rsid w:val="004804C7"/>
  </w:style>
  <w:style w:type="paragraph" w:customStyle="1" w:styleId="0A0488E4B8F7412CB7857980DE8CA4BD">
    <w:name w:val="0A0488E4B8F7412CB7857980DE8CA4BD"/>
    <w:rsid w:val="00480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AE08-E601-4916-8DE2-78496D2C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Nomination Form - Staff - Professional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Suzannah Shwer</cp:lastModifiedBy>
  <cp:revision>2</cp:revision>
  <dcterms:created xsi:type="dcterms:W3CDTF">2020-03-19T02:00:00Z</dcterms:created>
  <dcterms:modified xsi:type="dcterms:W3CDTF">2020-03-19T02:00:00Z</dcterms:modified>
</cp:coreProperties>
</file>